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21" w:rsidRPr="005C5C52" w:rsidRDefault="00494121" w:rsidP="00F61C96">
      <w:pPr>
        <w:spacing w:before="120" w:after="120"/>
        <w:rPr>
          <w:rFonts w:cs="Arial"/>
        </w:rPr>
      </w:pPr>
    </w:p>
    <w:p w:rsidR="00494121" w:rsidRPr="00546786" w:rsidRDefault="00494121" w:rsidP="005C5C52">
      <w:pPr>
        <w:rPr>
          <w:rFonts w:ascii="Cambria" w:hAnsi="Cambria"/>
          <w:sz w:val="24"/>
        </w:rPr>
        <w:sectPr w:rsidR="00494121" w:rsidRPr="00546786" w:rsidSect="00BC038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1418" w:bottom="1134" w:left="1701" w:header="709" w:footer="709" w:gutter="0"/>
          <w:pgNumType w:start="1"/>
          <w:cols w:space="708"/>
          <w:docGrid w:linePitch="360"/>
        </w:sectPr>
      </w:pPr>
    </w:p>
    <w:p w:rsidR="00494121" w:rsidRPr="00A80C4A" w:rsidRDefault="00494121" w:rsidP="00922546">
      <w:pPr>
        <w:rPr>
          <w:lang w:val="hu-HU"/>
        </w:rPr>
      </w:pPr>
      <w:r>
        <w:t>Meghívó/</w:t>
      </w:r>
      <w:r w:rsidRPr="00922546">
        <w:rPr>
          <w:lang w:val="hu-HU"/>
        </w:rPr>
        <w:t xml:space="preserve"> </w:t>
      </w:r>
      <w:r>
        <w:rPr>
          <w:lang w:val="hu-HU"/>
        </w:rPr>
        <w:t>Pozvánka</w:t>
      </w:r>
    </w:p>
    <w:p w:rsidR="00494121" w:rsidRDefault="00494121" w:rsidP="00DF119E"/>
    <w:p w:rsidR="00494121" w:rsidRDefault="00494121" w:rsidP="00922546">
      <w:pPr>
        <w:ind w:firstLine="709"/>
      </w:pPr>
      <w:r>
        <w:t xml:space="preserve">Ezúton szeretnénk meghívni Önt a CULTPLAY pályázat -  </w:t>
      </w:r>
      <w:r w:rsidRPr="000A46DB">
        <w:t xml:space="preserve">Interaktív tematikus parkok létrehozása, a kulturális örökség innovatív használata </w:t>
      </w:r>
      <w:r w:rsidRPr="008E1620">
        <w:t>SKHU/1601/1.1/209</w:t>
      </w:r>
      <w:r>
        <w:t xml:space="preserve"> - hivatalos nyitó sajtótájékoztatójára, melyre szeptember 6-án Komáromban kerül sor.</w:t>
      </w:r>
    </w:p>
    <w:p w:rsidR="00494121" w:rsidRDefault="00494121" w:rsidP="00DF119E"/>
    <w:p w:rsidR="00494121" w:rsidRDefault="00494121" w:rsidP="00922546">
      <w:pPr>
        <w:ind w:firstLine="709"/>
      </w:pPr>
      <w:r>
        <w:t xml:space="preserve">A tájékoztatón jelen lesznek a partner önkormányzatok vezetői, bemutatásra kerülnek a látványtervek. A nyilvánosság tájékoztatást kap a kivitelezés tervezett időrendjéről is. </w:t>
      </w:r>
    </w:p>
    <w:p w:rsidR="00494121" w:rsidRDefault="00494121" w:rsidP="00DF119E"/>
    <w:p w:rsidR="00494121" w:rsidRDefault="00494121" w:rsidP="00922546">
      <w:pPr>
        <w:ind w:firstLine="709"/>
      </w:pPr>
      <w:r>
        <w:t>Kérem, részvételi szándékát jelezze a primator@komarno.sk email címen, vagy a +421 35 28 51 212-es telefonszámon.</w:t>
      </w:r>
    </w:p>
    <w:p w:rsidR="00494121" w:rsidRDefault="00494121" w:rsidP="00DF119E"/>
    <w:p w:rsidR="00494121" w:rsidRPr="00922546" w:rsidRDefault="00494121" w:rsidP="00922546">
      <w:pPr>
        <w:jc w:val="center"/>
        <w:rPr>
          <w:b/>
        </w:rPr>
      </w:pPr>
      <w:r w:rsidRPr="00922546">
        <w:rPr>
          <w:b/>
        </w:rPr>
        <w:t>Időpont: 2018. szeptember 6., 10.00</w:t>
      </w:r>
    </w:p>
    <w:p w:rsidR="00494121" w:rsidRPr="00922546" w:rsidRDefault="00494121" w:rsidP="00922546">
      <w:pPr>
        <w:jc w:val="center"/>
        <w:rPr>
          <w:b/>
        </w:rPr>
      </w:pPr>
      <w:r w:rsidRPr="00922546">
        <w:rPr>
          <w:b/>
        </w:rPr>
        <w:t>Helyszín: Komárom (SK), városháza, kisterem (1. emelet)</w:t>
      </w:r>
    </w:p>
    <w:p w:rsidR="00494121" w:rsidRDefault="00494121" w:rsidP="00DF119E"/>
    <w:p w:rsidR="00494121" w:rsidRDefault="00494121" w:rsidP="00922546">
      <w:pPr>
        <w:ind w:firstLine="709"/>
        <w:jc w:val="both"/>
      </w:pPr>
      <w:r>
        <w:t xml:space="preserve">Touto cestou si Vás dovoľujeme pozvať na otváraciu tlačovú konferenciu k projektu „CULTPLAY – Vytvorenie interaktívnych tematických parkov, inovatívne použitie kultúrneho dedičstva SKHU/160/1.1/2019,“ ktorá sa uskutoční 6. septembra v Komárne. </w:t>
      </w:r>
    </w:p>
    <w:p w:rsidR="00494121" w:rsidRDefault="00494121" w:rsidP="00922546"/>
    <w:p w:rsidR="00494121" w:rsidRDefault="00494121" w:rsidP="00922546">
      <w:pPr>
        <w:ind w:firstLine="709"/>
        <w:jc w:val="both"/>
      </w:pPr>
      <w:r>
        <w:t xml:space="preserve">Na tlačovej konferencii budú prítomní partneri projektu – predstavitelia verejnej správy. Predstavíme vizualizáciu a verejnosť budeme informovať aj o časovom harmonograme realizácie projektu.  </w:t>
      </w:r>
    </w:p>
    <w:p w:rsidR="00494121" w:rsidRDefault="00494121" w:rsidP="00922546"/>
    <w:p w:rsidR="00494121" w:rsidRDefault="00494121" w:rsidP="00922546">
      <w:pPr>
        <w:ind w:firstLine="709"/>
        <w:jc w:val="both"/>
      </w:pPr>
      <w:r>
        <w:t xml:space="preserve">Prosíme Vás, aby ste svoju účasť potvrdili na emailovej adrese: </w:t>
      </w:r>
      <w:hyperlink r:id="rId11" w:history="1">
        <w:r w:rsidRPr="00B85F8B">
          <w:rPr>
            <w:rStyle w:val="Hyperlink"/>
            <w:color w:val="000000"/>
          </w:rPr>
          <w:t>primator@komarno.sk</w:t>
        </w:r>
      </w:hyperlink>
      <w:r w:rsidRPr="00B85F8B">
        <w:rPr>
          <w:color w:val="000000"/>
        </w:rPr>
        <w:t>,</w:t>
      </w:r>
      <w:r>
        <w:t xml:space="preserve"> alebo na tel. čísle: 035/2851 212. </w:t>
      </w:r>
    </w:p>
    <w:p w:rsidR="00494121" w:rsidRDefault="00494121" w:rsidP="00922546"/>
    <w:p w:rsidR="00494121" w:rsidRPr="009A24A5" w:rsidRDefault="00494121" w:rsidP="00922546">
      <w:pPr>
        <w:jc w:val="center"/>
        <w:rPr>
          <w:b/>
        </w:rPr>
      </w:pPr>
      <w:r>
        <w:rPr>
          <w:b/>
        </w:rPr>
        <w:t>Termín: 6</w:t>
      </w:r>
      <w:r w:rsidRPr="009A24A5">
        <w:rPr>
          <w:b/>
        </w:rPr>
        <w:t>. september 2018 o 10.00 hod.</w:t>
      </w:r>
    </w:p>
    <w:p w:rsidR="00494121" w:rsidRDefault="00494121" w:rsidP="00922546">
      <w:pPr>
        <w:jc w:val="center"/>
        <w:rPr>
          <w:b/>
        </w:rPr>
      </w:pPr>
      <w:r w:rsidRPr="009A24A5">
        <w:rPr>
          <w:b/>
        </w:rPr>
        <w:t>Miesto konania: Mestský úra</w:t>
      </w:r>
      <w:r>
        <w:rPr>
          <w:b/>
        </w:rPr>
        <w:t>d Komárno, Nám. gen. Klapku 1 (r</w:t>
      </w:r>
      <w:r w:rsidRPr="009A24A5">
        <w:rPr>
          <w:b/>
        </w:rPr>
        <w:t xml:space="preserve">adnica), </w:t>
      </w:r>
    </w:p>
    <w:p w:rsidR="00494121" w:rsidRDefault="00494121" w:rsidP="00922546">
      <w:pPr>
        <w:jc w:val="center"/>
        <w:rPr>
          <w:b/>
        </w:rPr>
      </w:pPr>
      <w:r>
        <w:rPr>
          <w:b/>
        </w:rPr>
        <w:t>malá zasadačka (</w:t>
      </w:r>
      <w:r w:rsidRPr="009A24A5">
        <w:rPr>
          <w:b/>
        </w:rPr>
        <w:t>1. poschodie)</w:t>
      </w:r>
    </w:p>
    <w:p w:rsidR="00494121" w:rsidRDefault="00494121" w:rsidP="00922546">
      <w:pPr>
        <w:jc w:val="center"/>
        <w:rPr>
          <w:b/>
        </w:rPr>
      </w:pPr>
    </w:p>
    <w:p w:rsidR="00494121" w:rsidRDefault="00494121" w:rsidP="00922546">
      <w:pPr>
        <w:rPr>
          <w:b/>
        </w:rPr>
      </w:pPr>
    </w:p>
    <w:p w:rsidR="00494121" w:rsidRPr="005C3553" w:rsidRDefault="00494121" w:rsidP="00922546">
      <w:r>
        <w:t>Üdvözlettel/</w:t>
      </w:r>
      <w:r w:rsidRPr="005C3553">
        <w:t xml:space="preserve">S pozdravom </w:t>
      </w:r>
    </w:p>
    <w:p w:rsidR="00494121" w:rsidRDefault="00494121" w:rsidP="00DF119E"/>
    <w:p w:rsidR="00494121" w:rsidRPr="000F04EC" w:rsidRDefault="00494121" w:rsidP="00922546">
      <w:pPr>
        <w:jc w:val="both"/>
        <w:rPr>
          <w:rFonts w:cs="Arial"/>
          <w:color w:val="000000"/>
          <w:szCs w:val="22"/>
        </w:rPr>
      </w:pPr>
      <w:r w:rsidRPr="000F04EC">
        <w:rPr>
          <w:rFonts w:cs="Arial"/>
          <w:color w:val="000000"/>
          <w:szCs w:val="22"/>
        </w:rPr>
        <w:t xml:space="preserve"> </w:t>
      </w:r>
      <w:bookmarkStart w:id="0" w:name="_GoBack"/>
      <w:bookmarkEnd w:id="0"/>
    </w:p>
    <w:p w:rsidR="00494121" w:rsidRPr="00AE5F33" w:rsidRDefault="00494121" w:rsidP="0087027D">
      <w:pPr>
        <w:ind w:left="4956" w:firstLine="708"/>
        <w:jc w:val="both"/>
        <w:rPr>
          <w:rFonts w:cs="Arial"/>
          <w:b/>
          <w:szCs w:val="22"/>
        </w:rPr>
      </w:pPr>
      <w:r w:rsidRPr="00AE5F33">
        <w:rPr>
          <w:rFonts w:cs="Arial"/>
          <w:b/>
          <w:szCs w:val="22"/>
        </w:rPr>
        <w:t>Ing. Stubendek László</w:t>
      </w:r>
    </w:p>
    <w:p w:rsidR="00494121" w:rsidRPr="00AE5F33" w:rsidRDefault="00494121" w:rsidP="0087027D">
      <w:pPr>
        <w:ind w:left="5664"/>
        <w:jc w:val="both"/>
        <w:rPr>
          <w:rFonts w:cs="Arial"/>
          <w:szCs w:val="22"/>
        </w:rPr>
      </w:pPr>
      <w:r w:rsidRPr="00AE5F33">
        <w:rPr>
          <w:rFonts w:cs="Arial"/>
          <w:szCs w:val="22"/>
        </w:rPr>
        <w:t xml:space="preserve">       </w:t>
      </w:r>
      <w:r>
        <w:rPr>
          <w:rFonts w:cs="Arial"/>
          <w:szCs w:val="22"/>
        </w:rPr>
        <w:t>polgármester</w:t>
      </w:r>
      <w:r w:rsidRPr="00AE5F33">
        <w:rPr>
          <w:rFonts w:cs="Arial"/>
          <w:szCs w:val="22"/>
        </w:rPr>
        <w:t xml:space="preserve"> </w:t>
      </w:r>
    </w:p>
    <w:p w:rsidR="00494121" w:rsidRPr="00546786" w:rsidRDefault="00494121" w:rsidP="00546786">
      <w:pPr>
        <w:tabs>
          <w:tab w:val="left" w:pos="709"/>
        </w:tabs>
        <w:rPr>
          <w:rFonts w:cs="Arial"/>
          <w:sz w:val="24"/>
          <w:szCs w:val="22"/>
        </w:rPr>
      </w:pPr>
    </w:p>
    <w:p w:rsidR="00494121" w:rsidRPr="00FE6058" w:rsidRDefault="00494121" w:rsidP="004E071D">
      <w:pPr>
        <w:tabs>
          <w:tab w:val="center" w:pos="5812"/>
        </w:tabs>
        <w:jc w:val="center"/>
        <w:rPr>
          <w:rFonts w:cs="Arial"/>
          <w:sz w:val="24"/>
        </w:rPr>
      </w:pPr>
      <w:r w:rsidRPr="00B33056">
        <w:rPr>
          <w:rFonts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71.4pt">
            <v:imagedata r:id="rId12" o:title=""/>
          </v:shape>
        </w:pict>
      </w:r>
    </w:p>
    <w:sectPr w:rsidR="00494121" w:rsidRPr="00FE6058" w:rsidSect="009E7140">
      <w:headerReference w:type="default" r:id="rId13"/>
      <w:footerReference w:type="default" r:id="rId14"/>
      <w:type w:val="continuous"/>
      <w:pgSz w:w="11906" w:h="16838" w:code="9"/>
      <w:pgMar w:top="1134" w:right="1418" w:bottom="1134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21" w:rsidRDefault="00494121">
      <w:r>
        <w:separator/>
      </w:r>
    </w:p>
  </w:endnote>
  <w:endnote w:type="continuationSeparator" w:id="0">
    <w:p w:rsidR="00494121" w:rsidRDefault="0049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21" w:rsidRDefault="00494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4121" w:rsidRDefault="004941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21" w:rsidRPr="00006791" w:rsidRDefault="00494121" w:rsidP="00006791">
    <w:pPr>
      <w:pStyle w:val="Footer"/>
      <w:pBdr>
        <w:top w:val="single" w:sz="6" w:space="1" w:color="auto"/>
      </w:pBdr>
      <w:tabs>
        <w:tab w:val="clear" w:pos="4536"/>
        <w:tab w:val="clear" w:pos="9072"/>
        <w:tab w:val="left" w:pos="3402"/>
        <w:tab w:val="left" w:pos="6804"/>
      </w:tabs>
      <w:rPr>
        <w:rFonts w:cs="Arial"/>
        <w:sz w:val="16"/>
        <w:szCs w:val="16"/>
      </w:rPr>
    </w:pPr>
    <w:r w:rsidRPr="00006791">
      <w:rPr>
        <w:rFonts w:cs="Arial"/>
        <w:sz w:val="16"/>
        <w:szCs w:val="16"/>
      </w:rPr>
      <w:t xml:space="preserve">Telefón:  </w:t>
    </w:r>
    <w:r w:rsidRPr="00006791">
      <w:rPr>
        <w:rFonts w:cs="Arial"/>
        <w:noProof/>
        <w:sz w:val="16"/>
        <w:szCs w:val="16"/>
      </w:rPr>
      <w:t>035 / 2851 212</w:t>
    </w:r>
    <w:r w:rsidRPr="00006791">
      <w:rPr>
        <w:rFonts w:cs="Arial"/>
        <w:sz w:val="16"/>
        <w:szCs w:val="16"/>
      </w:rPr>
      <w:tab/>
      <w:t xml:space="preserve">E-mail: </w:t>
    </w:r>
    <w:hyperlink r:id="rId1" w:history="1">
      <w:r w:rsidRPr="00006791">
        <w:rPr>
          <w:rStyle w:val="Hyperlink"/>
          <w:rFonts w:cs="Arial"/>
          <w:color w:val="auto"/>
          <w:sz w:val="16"/>
          <w:szCs w:val="16"/>
          <w:u w:val="none"/>
        </w:rPr>
        <w:t>info</w:t>
      </w:r>
      <w:r w:rsidRPr="00006791">
        <w:rPr>
          <w:rStyle w:val="Hyperlink"/>
          <w:rFonts w:cs="Arial"/>
          <w:noProof/>
          <w:color w:val="auto"/>
          <w:sz w:val="16"/>
          <w:szCs w:val="16"/>
          <w:u w:val="none"/>
        </w:rPr>
        <w:t>@komarno.sk</w:t>
      </w:r>
    </w:hyperlink>
    <w:r w:rsidRPr="00006791">
      <w:rPr>
        <w:rFonts w:cs="Arial"/>
        <w:sz w:val="16"/>
        <w:szCs w:val="16"/>
      </w:rPr>
      <w:tab/>
      <w:t xml:space="preserve">Internet: </w:t>
    </w:r>
    <w:r w:rsidRPr="00006791">
      <w:rPr>
        <w:rFonts w:cs="Arial"/>
        <w:noProof/>
        <w:sz w:val="16"/>
        <w:szCs w:val="16"/>
      </w:rPr>
      <w:t>www.komarno.sk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21" w:rsidRPr="009E7140" w:rsidRDefault="00494121" w:rsidP="009E7140">
    <w:pPr>
      <w:pStyle w:val="Footer"/>
      <w:jc w:val="right"/>
      <w:rPr>
        <w:sz w:val="16"/>
      </w:rPr>
    </w:pPr>
    <w:r w:rsidRPr="009E7140">
      <w:rPr>
        <w:sz w:val="16"/>
      </w:rPr>
      <w:fldChar w:fldCharType="begin"/>
    </w:r>
    <w:r w:rsidRPr="009E7140">
      <w:rPr>
        <w:sz w:val="16"/>
      </w:rPr>
      <w:instrText>PAGE   \* MERGEFORMAT</w:instrText>
    </w:r>
    <w:r w:rsidRPr="009E7140">
      <w:rPr>
        <w:sz w:val="16"/>
      </w:rPr>
      <w:fldChar w:fldCharType="separate"/>
    </w:r>
    <w:r w:rsidRPr="00922546">
      <w:rPr>
        <w:noProof/>
        <w:sz w:val="16"/>
        <w:lang w:val="cs-CZ"/>
      </w:rPr>
      <w:t>2</w:t>
    </w:r>
    <w:r w:rsidRPr="009E7140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21" w:rsidRDefault="00494121">
      <w:r>
        <w:separator/>
      </w:r>
    </w:p>
  </w:footnote>
  <w:footnote w:type="continuationSeparator" w:id="0">
    <w:p w:rsidR="00494121" w:rsidRDefault="00494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21" w:rsidRDefault="00494121" w:rsidP="003B4CA6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21" w:rsidRPr="0024380A" w:rsidRDefault="00494121" w:rsidP="00A322F8">
    <w:pPr>
      <w:pStyle w:val="Header"/>
      <w:tabs>
        <w:tab w:val="clear" w:pos="4536"/>
        <w:tab w:val="clear" w:pos="9072"/>
      </w:tabs>
      <w:ind w:left="1560"/>
      <w:jc w:val="center"/>
      <w:rPr>
        <w:b/>
        <w:noProof/>
        <w:sz w:val="44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0;margin-top:-.05pt;width:58.1pt;height:70pt;z-index:-251658240;visibility:visible;mso-position-horizontal-relative:margin">
          <v:imagedata r:id="rId1" o:title=""/>
          <w10:wrap anchorx="margin"/>
        </v:shape>
      </w:pict>
    </w:r>
    <w:r w:rsidRPr="00F44F0D">
      <w:rPr>
        <w:b/>
        <w:noProof/>
        <w:sz w:val="52"/>
        <w:szCs w:val="36"/>
      </w:rPr>
      <w:t>MESTO KOMÁRNO</w:t>
    </w:r>
  </w:p>
  <w:p w:rsidR="00494121" w:rsidRDefault="00494121" w:rsidP="00A322F8">
    <w:pPr>
      <w:pStyle w:val="Header"/>
      <w:tabs>
        <w:tab w:val="clear" w:pos="4536"/>
        <w:tab w:val="clear" w:pos="9072"/>
      </w:tabs>
      <w:ind w:left="1560"/>
      <w:jc w:val="center"/>
      <w:rPr>
        <w:noProof/>
        <w:spacing w:val="-2"/>
      </w:rPr>
    </w:pPr>
    <w:r>
      <w:rPr>
        <w:spacing w:val="-2"/>
      </w:rPr>
      <w:t>Nám. gen. Klapku 1</w:t>
    </w:r>
    <w:r w:rsidRPr="00B81537">
      <w:rPr>
        <w:spacing w:val="-2"/>
      </w:rPr>
      <w:t xml:space="preserve">, </w:t>
    </w:r>
    <w:r w:rsidRPr="00B81537">
      <w:rPr>
        <w:noProof/>
        <w:spacing w:val="-2"/>
      </w:rPr>
      <w:t>945 01</w:t>
    </w:r>
    <w:r w:rsidRPr="00B81537">
      <w:rPr>
        <w:spacing w:val="-2"/>
      </w:rPr>
      <w:t xml:space="preserve"> </w:t>
    </w:r>
    <w:r w:rsidRPr="00B81537">
      <w:rPr>
        <w:noProof/>
        <w:spacing w:val="-2"/>
      </w:rPr>
      <w:t>Komárno</w:t>
    </w:r>
  </w:p>
  <w:p w:rsidR="00494121" w:rsidRPr="00B81537" w:rsidRDefault="00494121" w:rsidP="00A322F8">
    <w:pPr>
      <w:pStyle w:val="Header"/>
      <w:tabs>
        <w:tab w:val="clear" w:pos="4536"/>
        <w:tab w:val="clear" w:pos="9072"/>
      </w:tabs>
      <w:ind w:left="1560"/>
      <w:jc w:val="center"/>
      <w:rPr>
        <w:noProof/>
        <w:spacing w:val="-2"/>
      </w:rPr>
    </w:pPr>
  </w:p>
  <w:p w:rsidR="00494121" w:rsidRPr="00B3145A" w:rsidRDefault="00494121" w:rsidP="00B3145A">
    <w:pPr>
      <w:pStyle w:val="Header"/>
      <w:tabs>
        <w:tab w:val="clear" w:pos="4536"/>
        <w:tab w:val="clear" w:pos="9072"/>
      </w:tabs>
      <w:jc w:val="center"/>
      <w:rPr>
        <w:noProof/>
        <w:spacing w:val="-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81.5pt;margin-top:4.75pt;width:353pt;height: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gB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21" w:rsidRPr="009E7140" w:rsidRDefault="00494121" w:rsidP="009E7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2C4"/>
    <w:multiLevelType w:val="hybridMultilevel"/>
    <w:tmpl w:val="6E4CBDD4"/>
    <w:lvl w:ilvl="0" w:tplc="A3301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688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06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90A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03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ACF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B6F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09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78E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E0DC0"/>
    <w:multiLevelType w:val="hybridMultilevel"/>
    <w:tmpl w:val="81CCD2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41F83"/>
    <w:multiLevelType w:val="singleLevel"/>
    <w:tmpl w:val="6EDA3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7F023F2"/>
    <w:multiLevelType w:val="hybridMultilevel"/>
    <w:tmpl w:val="89A27AE6"/>
    <w:lvl w:ilvl="0" w:tplc="D7463C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5F943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00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CA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EE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CB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D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02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CA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E0DBA"/>
    <w:multiLevelType w:val="hybridMultilevel"/>
    <w:tmpl w:val="AC70D54A"/>
    <w:lvl w:ilvl="0" w:tplc="041B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stylePaneFormatFilter w:val="3F01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7D"/>
    <w:rsid w:val="00006791"/>
    <w:rsid w:val="00007FC0"/>
    <w:rsid w:val="0001245F"/>
    <w:rsid w:val="00037241"/>
    <w:rsid w:val="0007240D"/>
    <w:rsid w:val="00091ED3"/>
    <w:rsid w:val="000A46DB"/>
    <w:rsid w:val="000F04EC"/>
    <w:rsid w:val="000F5DAA"/>
    <w:rsid w:val="00111ED4"/>
    <w:rsid w:val="00147ABE"/>
    <w:rsid w:val="0015131B"/>
    <w:rsid w:val="00167D76"/>
    <w:rsid w:val="0017110B"/>
    <w:rsid w:val="0018653C"/>
    <w:rsid w:val="00196FBE"/>
    <w:rsid w:val="001B518B"/>
    <w:rsid w:val="001B58CE"/>
    <w:rsid w:val="001C7C57"/>
    <w:rsid w:val="001E5277"/>
    <w:rsid w:val="0024380A"/>
    <w:rsid w:val="00250934"/>
    <w:rsid w:val="002671A7"/>
    <w:rsid w:val="00291F07"/>
    <w:rsid w:val="002A00E8"/>
    <w:rsid w:val="002C3582"/>
    <w:rsid w:val="002F5757"/>
    <w:rsid w:val="00312018"/>
    <w:rsid w:val="00330463"/>
    <w:rsid w:val="003918A4"/>
    <w:rsid w:val="003924BF"/>
    <w:rsid w:val="00395503"/>
    <w:rsid w:val="003A0434"/>
    <w:rsid w:val="003B4CA6"/>
    <w:rsid w:val="003F419B"/>
    <w:rsid w:val="00436EC4"/>
    <w:rsid w:val="00437504"/>
    <w:rsid w:val="0046211C"/>
    <w:rsid w:val="00463933"/>
    <w:rsid w:val="0046637A"/>
    <w:rsid w:val="00467F4A"/>
    <w:rsid w:val="00487C97"/>
    <w:rsid w:val="004937F0"/>
    <w:rsid w:val="00494121"/>
    <w:rsid w:val="004E071D"/>
    <w:rsid w:val="005100BB"/>
    <w:rsid w:val="005340EC"/>
    <w:rsid w:val="00546786"/>
    <w:rsid w:val="00551E86"/>
    <w:rsid w:val="005542A2"/>
    <w:rsid w:val="00562294"/>
    <w:rsid w:val="005C3426"/>
    <w:rsid w:val="005C3553"/>
    <w:rsid w:val="005C5C52"/>
    <w:rsid w:val="005D477F"/>
    <w:rsid w:val="005D6880"/>
    <w:rsid w:val="005E12D1"/>
    <w:rsid w:val="00600FAD"/>
    <w:rsid w:val="006075F9"/>
    <w:rsid w:val="00673B96"/>
    <w:rsid w:val="00691753"/>
    <w:rsid w:val="0069254E"/>
    <w:rsid w:val="006B22C4"/>
    <w:rsid w:val="006B318D"/>
    <w:rsid w:val="006D4E68"/>
    <w:rsid w:val="0070066D"/>
    <w:rsid w:val="007513A5"/>
    <w:rsid w:val="00781124"/>
    <w:rsid w:val="00784357"/>
    <w:rsid w:val="007A1120"/>
    <w:rsid w:val="007E1062"/>
    <w:rsid w:val="007E1932"/>
    <w:rsid w:val="007E3AF7"/>
    <w:rsid w:val="008147DD"/>
    <w:rsid w:val="0083790C"/>
    <w:rsid w:val="00866183"/>
    <w:rsid w:val="0087027D"/>
    <w:rsid w:val="00876ACF"/>
    <w:rsid w:val="00880FBA"/>
    <w:rsid w:val="008A3D7F"/>
    <w:rsid w:val="008E1620"/>
    <w:rsid w:val="00922546"/>
    <w:rsid w:val="00932DA3"/>
    <w:rsid w:val="00943BE6"/>
    <w:rsid w:val="00964715"/>
    <w:rsid w:val="0099014A"/>
    <w:rsid w:val="009A24A5"/>
    <w:rsid w:val="009E7140"/>
    <w:rsid w:val="00A002B4"/>
    <w:rsid w:val="00A14463"/>
    <w:rsid w:val="00A322F8"/>
    <w:rsid w:val="00A35AD6"/>
    <w:rsid w:val="00A45A5E"/>
    <w:rsid w:val="00A5079C"/>
    <w:rsid w:val="00A5637C"/>
    <w:rsid w:val="00A80C4A"/>
    <w:rsid w:val="00AE5F33"/>
    <w:rsid w:val="00B21303"/>
    <w:rsid w:val="00B3145A"/>
    <w:rsid w:val="00B33056"/>
    <w:rsid w:val="00B40E01"/>
    <w:rsid w:val="00B81537"/>
    <w:rsid w:val="00B85F8B"/>
    <w:rsid w:val="00B91A69"/>
    <w:rsid w:val="00B93158"/>
    <w:rsid w:val="00BA4699"/>
    <w:rsid w:val="00BA5F00"/>
    <w:rsid w:val="00BC0387"/>
    <w:rsid w:val="00BC0FD0"/>
    <w:rsid w:val="00BC21D8"/>
    <w:rsid w:val="00BE14ED"/>
    <w:rsid w:val="00C46761"/>
    <w:rsid w:val="00C56379"/>
    <w:rsid w:val="00C73309"/>
    <w:rsid w:val="00C8788A"/>
    <w:rsid w:val="00C90F3B"/>
    <w:rsid w:val="00C95257"/>
    <w:rsid w:val="00CA3003"/>
    <w:rsid w:val="00CD61AD"/>
    <w:rsid w:val="00CE0543"/>
    <w:rsid w:val="00D07EBC"/>
    <w:rsid w:val="00D45FA2"/>
    <w:rsid w:val="00D47DA9"/>
    <w:rsid w:val="00DA2FB3"/>
    <w:rsid w:val="00DF119E"/>
    <w:rsid w:val="00E10375"/>
    <w:rsid w:val="00E357D2"/>
    <w:rsid w:val="00E63269"/>
    <w:rsid w:val="00E666DB"/>
    <w:rsid w:val="00E8029C"/>
    <w:rsid w:val="00E95F26"/>
    <w:rsid w:val="00EC1E34"/>
    <w:rsid w:val="00EC5418"/>
    <w:rsid w:val="00EE29A7"/>
    <w:rsid w:val="00F0488E"/>
    <w:rsid w:val="00F17850"/>
    <w:rsid w:val="00F22B9B"/>
    <w:rsid w:val="00F34685"/>
    <w:rsid w:val="00F43675"/>
    <w:rsid w:val="00F448A0"/>
    <w:rsid w:val="00F44F0D"/>
    <w:rsid w:val="00F53725"/>
    <w:rsid w:val="00F61C96"/>
    <w:rsid w:val="00F63A05"/>
    <w:rsid w:val="00F83F76"/>
    <w:rsid w:val="00F9765A"/>
    <w:rsid w:val="00FD1F23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1E86"/>
    <w:pPr>
      <w:spacing w:line="276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3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30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303"/>
    <w:pPr>
      <w:keepNext/>
      <w:jc w:val="both"/>
      <w:outlineLvl w:val="2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D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D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DA3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21303"/>
    <w:rPr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13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3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791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130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1303"/>
    <w:pPr>
      <w:ind w:firstLine="357"/>
      <w:jc w:val="both"/>
    </w:pPr>
    <w:rPr>
      <w:sz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customStyle="1" w:styleId="Zkladntext1">
    <w:name w:val="Základný text1"/>
    <w:basedOn w:val="Normal"/>
    <w:uiPriority w:val="99"/>
    <w:rsid w:val="00B21303"/>
    <w:rPr>
      <w:b/>
      <w:sz w:val="20"/>
      <w:lang w:val="cs-CZ" w:eastAsia="cs-CZ"/>
    </w:rPr>
  </w:style>
  <w:style w:type="paragraph" w:customStyle="1" w:styleId="Zkladntext2">
    <w:name w:val="Základný text2"/>
    <w:basedOn w:val="Normal"/>
    <w:uiPriority w:val="99"/>
    <w:rsid w:val="00B21303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al"/>
    <w:uiPriority w:val="99"/>
    <w:rsid w:val="00B21303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al"/>
    <w:uiPriority w:val="99"/>
    <w:rsid w:val="00B21303"/>
    <w:rPr>
      <w:i/>
      <w:sz w:val="20"/>
      <w:lang w:val="cs-CZ" w:eastAsia="cs-CZ"/>
    </w:rPr>
  </w:style>
  <w:style w:type="paragraph" w:styleId="BodyText2">
    <w:name w:val="Body Text 2"/>
    <w:basedOn w:val="Normal"/>
    <w:link w:val="BodyText2Char"/>
    <w:uiPriority w:val="99"/>
    <w:rsid w:val="00B21303"/>
    <w:pPr>
      <w:jc w:val="both"/>
    </w:pPr>
    <w:rPr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2DA3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21303"/>
    <w:pPr>
      <w:jc w:val="both"/>
    </w:pPr>
    <w:rPr>
      <w:rFonts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2DA3"/>
    <w:rPr>
      <w:rFonts w:ascii="Arial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B58C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3B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673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tor@komarno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arn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-09\Desktop\&#353;abl&#243;ny\hlavickovy-01_mesto%20komarno%20s%20erb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hlavickovy-01_mesto komarno s erbom.dotx</Template>
  <TotalTime>4</TotalTime>
  <Pages>1</Pages>
  <Words>218</Words>
  <Characters>1247</Characters>
  <Application>Microsoft Office Outlook</Application>
  <DocSecurity>0</DocSecurity>
  <Lines>0</Lines>
  <Paragraphs>0</Paragraphs>
  <ScaleCrop>false</ScaleCrop>
  <Company>TEAM 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Komárno</dc:title>
  <dc:subject/>
  <dc:creator>Prodovszka Katarina</dc:creator>
  <cp:keywords/>
  <dc:description/>
  <cp:lastModifiedBy>PG-01</cp:lastModifiedBy>
  <cp:revision>4</cp:revision>
  <cp:lastPrinted>2018-08-06T08:54:00Z</cp:lastPrinted>
  <dcterms:created xsi:type="dcterms:W3CDTF">2018-08-23T12:46:00Z</dcterms:created>
  <dcterms:modified xsi:type="dcterms:W3CDTF">2018-08-23T12:49:00Z</dcterms:modified>
</cp:coreProperties>
</file>